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6" w:rsidRPr="00351EBD" w:rsidRDefault="00707956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</w:p>
    <w:p w:rsidR="00707956" w:rsidRPr="00351EBD" w:rsidRDefault="00707956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707956" w:rsidRPr="000B0BDD" w:rsidRDefault="00707956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36"/>
        <w:gridCol w:w="4057"/>
        <w:gridCol w:w="8258"/>
        <w:gridCol w:w="1976"/>
      </w:tblGrid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рассказов о войне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Лучшие рассказы для детей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Е.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высота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Катаев В.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полка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Дядя Степа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о войне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Тополь Э.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«Стрижи» на льду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8B57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 Магеллана.  Человек и его деяние. Америго: Повесть об одной исторической ошибке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5520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07956" w:rsidRPr="00757F0A">
        <w:tc>
          <w:tcPr>
            <w:tcW w:w="213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vAlign w:val="center"/>
          </w:tcPr>
          <w:p w:rsidR="00707956" w:rsidRPr="00EE1775" w:rsidRDefault="00707956" w:rsidP="00707956">
            <w:pPr>
              <w:spacing w:line="240" w:lineRule="auto"/>
              <w:ind w:firstLineChars="100" w:firstLine="316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noWrap/>
            <w:vAlign w:val="center"/>
          </w:tcPr>
          <w:p w:rsidR="00707956" w:rsidRPr="00EE1775" w:rsidRDefault="00707956" w:rsidP="001A36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707956" w:rsidRPr="008B57D1" w:rsidRDefault="00707956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707956" w:rsidRDefault="00707956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707956" w:rsidRPr="0084385E" w:rsidRDefault="00707956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7956" w:rsidRPr="0084385E" w:rsidSect="00351EBD">
      <w:headerReference w:type="default" r:id="rId7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56" w:rsidRDefault="00707956" w:rsidP="00351EBD">
      <w:pPr>
        <w:spacing w:line="240" w:lineRule="auto"/>
      </w:pPr>
      <w:r>
        <w:separator/>
      </w:r>
    </w:p>
  </w:endnote>
  <w:endnote w:type="continuationSeparator" w:id="0">
    <w:p w:rsidR="00707956" w:rsidRDefault="00707956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56" w:rsidRDefault="00707956" w:rsidP="00351EBD">
      <w:pPr>
        <w:spacing w:line="240" w:lineRule="auto"/>
      </w:pPr>
      <w:r>
        <w:separator/>
      </w:r>
    </w:p>
  </w:footnote>
  <w:footnote w:type="continuationSeparator" w:id="0">
    <w:p w:rsidR="00707956" w:rsidRDefault="00707956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56" w:rsidRPr="000B0BDD" w:rsidRDefault="00707956" w:rsidP="000B0BDD">
    <w:pPr>
      <w:pStyle w:val="Header"/>
      <w:jc w:val="center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F0AF1"/>
    <w:rsid w:val="00707956"/>
    <w:rsid w:val="00757F0A"/>
    <w:rsid w:val="00767FA2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46C56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2418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56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828"/>
    <w:pPr>
      <w:ind w:left="720"/>
    </w:pPr>
  </w:style>
  <w:style w:type="paragraph" w:styleId="Header">
    <w:name w:val="header"/>
    <w:basedOn w:val="Normal"/>
    <w:link w:val="HeaderChar"/>
    <w:uiPriority w:val="99"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EBD"/>
  </w:style>
  <w:style w:type="paragraph" w:styleId="Footer">
    <w:name w:val="footer"/>
    <w:basedOn w:val="Normal"/>
    <w:link w:val="FooterChar"/>
    <w:uiPriority w:val="99"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EBD"/>
  </w:style>
  <w:style w:type="character" w:customStyle="1" w:styleId="blk">
    <w:name w:val="blk"/>
    <w:basedOn w:val="DefaultParagraphFont"/>
    <w:uiPriority w:val="99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1261</Words>
  <Characters>7191</Characters>
  <Application>Microsoft Office Outlook</Application>
  <DocSecurity>0</DocSecurity>
  <Lines>0</Lines>
  <Paragraphs>0</Paragraphs>
  <ScaleCrop>false</ScaleCrop>
  <Company>Калининская 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Надежда Валентиновна</dc:creator>
  <cp:keywords/>
  <dc:description/>
  <cp:lastModifiedBy>Бояринова</cp:lastModifiedBy>
  <cp:revision>3</cp:revision>
  <cp:lastPrinted>2016-06-07T04:08:00Z</cp:lastPrinted>
  <dcterms:created xsi:type="dcterms:W3CDTF">2016-05-23T11:12:00Z</dcterms:created>
  <dcterms:modified xsi:type="dcterms:W3CDTF">2016-06-07T04:08:00Z</dcterms:modified>
</cp:coreProperties>
</file>