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C" w:rsidRPr="00AE4CF0" w:rsidRDefault="004E20DC" w:rsidP="00AE4C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ЧИТАТЬ 10 – 11 КЛАССАМ</w:t>
      </w:r>
    </w:p>
    <w:p w:rsidR="004E20DC" w:rsidRDefault="004E20DC" w:rsidP="002D6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0DC" w:rsidRPr="002D6DD7" w:rsidRDefault="004E20DC" w:rsidP="002D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2D6DD7">
        <w:rPr>
          <w:rFonts w:ascii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2D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DC" w:rsidRDefault="004E20DC" w:rsidP="002D6DD7"/>
    <w:p w:rsidR="004E20DC" w:rsidRDefault="004E20DC" w:rsidP="002D6DD7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2667"/>
        <w:gridCol w:w="6379"/>
      </w:tblGrid>
      <w:tr w:rsidR="004E20DC" w:rsidRPr="005A5DFF">
        <w:trPr>
          <w:trHeight w:val="468"/>
        </w:trPr>
        <w:tc>
          <w:tcPr>
            <w:tcW w:w="877" w:type="dxa"/>
          </w:tcPr>
          <w:p w:rsidR="004E20DC" w:rsidRPr="005A5DFF" w:rsidRDefault="004E20DC" w:rsidP="005A5DFF">
            <w:pPr>
              <w:ind w:left="-676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Плаха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Берег. Горячий снег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Вино из одуванчиков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Сотников. Обелиск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Гюго В.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Генерал и его армия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Рассказы и повести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Убиты под Москвой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Бичер-Стоу Г.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Хижина дяди Тома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Толкиен (Толкин) Дж. Р. Р.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Хоббит, или Туда и обратно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Киплинг Р. Дж.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Купер Дж.Ф.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Иностранка. Филиал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Братья Карамазовы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Верн Ж.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Пятнадцатилетний капитан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Затерянный мир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Сто лет одиночества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Триумфальная арка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Дети Арбата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Крохотки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Обмен. Дом на Набережной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Коллинз У.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Лунный камень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Портрет Дориана Грея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Госпожа Бовари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Диккенс Ч.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Домби и сын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Лето Господне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Обломов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Невский проспект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Кукольный дом.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Ожерелье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Гроза. Бесприданница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Стихи. Медный всадник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Прощание с Матёрой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Верую. Алеша Бесконвойный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4E20DC" w:rsidRPr="005A5DFF">
        <w:trPr>
          <w:trHeight w:val="315"/>
        </w:trPr>
        <w:tc>
          <w:tcPr>
            <w:tcW w:w="877" w:type="dxa"/>
          </w:tcPr>
          <w:p w:rsidR="004E20DC" w:rsidRPr="005A5DFF" w:rsidRDefault="004E20DC" w:rsidP="005A5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</w:tcPr>
          <w:p w:rsidR="004E20DC" w:rsidRPr="005A5DFF" w:rsidRDefault="004E20DC" w:rsidP="005A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FF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</w:p>
        </w:tc>
      </w:tr>
    </w:tbl>
    <w:p w:rsidR="004E20DC" w:rsidRDefault="004E20DC"/>
    <w:sectPr w:rsidR="004E20DC" w:rsidSect="00D120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DC" w:rsidRDefault="004E20DC" w:rsidP="002D6DD7">
      <w:r>
        <w:separator/>
      </w:r>
    </w:p>
  </w:endnote>
  <w:endnote w:type="continuationSeparator" w:id="0">
    <w:p w:rsidR="004E20DC" w:rsidRDefault="004E20DC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DC" w:rsidRDefault="004E20DC" w:rsidP="002D6DD7">
      <w:r>
        <w:separator/>
      </w:r>
    </w:p>
  </w:footnote>
  <w:footnote w:type="continuationSeparator" w:id="0">
    <w:p w:rsidR="004E20DC" w:rsidRDefault="004E20DC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DC" w:rsidRDefault="004E20D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4E20DC" w:rsidRDefault="004E20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DD7"/>
    <w:rsid w:val="002D4C31"/>
    <w:rsid w:val="002D6DD7"/>
    <w:rsid w:val="003C0B7F"/>
    <w:rsid w:val="00431765"/>
    <w:rsid w:val="004E20DC"/>
    <w:rsid w:val="004E574B"/>
    <w:rsid w:val="00515B3A"/>
    <w:rsid w:val="005A5DFF"/>
    <w:rsid w:val="005D3E2E"/>
    <w:rsid w:val="006C336D"/>
    <w:rsid w:val="00767E58"/>
    <w:rsid w:val="00AE4CF0"/>
    <w:rsid w:val="00B7647C"/>
    <w:rsid w:val="00B93B23"/>
    <w:rsid w:val="00D1201A"/>
    <w:rsid w:val="00D45700"/>
    <w:rsid w:val="00F67160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D7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D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6DD7"/>
    <w:pPr>
      <w:ind w:left="720"/>
    </w:pPr>
  </w:style>
  <w:style w:type="paragraph" w:styleId="Header">
    <w:name w:val="header"/>
    <w:basedOn w:val="Normal"/>
    <w:link w:val="HeaderChar"/>
    <w:uiPriority w:val="99"/>
    <w:rsid w:val="002D6D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D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D6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6DD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510</Words>
  <Characters>2911</Characters>
  <Application>Microsoft Office Outlook</Application>
  <DocSecurity>0</DocSecurity>
  <Lines>0</Lines>
  <Paragraphs>0</Paragraphs>
  <ScaleCrop>false</ScaleCrop>
  <Company>Калининская МОУ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Бояринова</cp:lastModifiedBy>
  <cp:revision>3</cp:revision>
  <dcterms:created xsi:type="dcterms:W3CDTF">2016-05-23T11:12:00Z</dcterms:created>
  <dcterms:modified xsi:type="dcterms:W3CDTF">2016-06-07T04:06:00Z</dcterms:modified>
</cp:coreProperties>
</file>