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E2" w:rsidRPr="00696B34" w:rsidRDefault="00496AE2" w:rsidP="00696B3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ЧТО ЧИТАТЬ 1 – 4 КЛАССАМ</w:t>
      </w:r>
    </w:p>
    <w:p w:rsidR="00496AE2" w:rsidRPr="00042B84" w:rsidRDefault="00496AE2" w:rsidP="008527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Рекомендательный</w:t>
      </w:r>
      <w:r w:rsidRPr="00042B84">
        <w:rPr>
          <w:rFonts w:ascii="Times New Roman" w:hAnsi="Times New Roman" w:cs="Times New Roman"/>
          <w:sz w:val="28"/>
          <w:szCs w:val="28"/>
        </w:rPr>
        <w:t xml:space="preserve"> список </w:t>
      </w:r>
      <w:r>
        <w:rPr>
          <w:rFonts w:ascii="Times New Roman" w:hAnsi="Times New Roman" w:cs="Times New Roman"/>
          <w:sz w:val="28"/>
          <w:szCs w:val="28"/>
        </w:rPr>
        <w:t xml:space="preserve">литературы </w:t>
      </w:r>
    </w:p>
    <w:p w:rsidR="00496AE2" w:rsidRPr="008527EE" w:rsidRDefault="00496AE2" w:rsidP="00042B84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326"/>
        <w:tblW w:w="9445" w:type="dxa"/>
        <w:tblLook w:val="00A0"/>
      </w:tblPr>
      <w:tblGrid>
        <w:gridCol w:w="959"/>
        <w:gridCol w:w="2693"/>
        <w:gridCol w:w="5528"/>
        <w:gridCol w:w="265"/>
      </w:tblGrid>
      <w:tr w:rsidR="00496AE2" w:rsidRPr="001D72B7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ПРОИЗВЕДЕНИЕ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1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Акимушкин И.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Следы невиданных зверей. Природа-чудесница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4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Гераскин Л.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стране невыученных уроков</w:t>
            </w:r>
          </w:p>
        </w:tc>
        <w:tc>
          <w:tcPr>
            <w:tcW w:w="265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Гофман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Щелкунчик и Мышиный король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Некрасов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Приключения капитана Врунгеля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Чарская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Андреев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Кусака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Астафьев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Капалуха. Васюткино озеро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C3305D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рсен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Гадкий утенок. Дюймовочка. Улитка и розовый куст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Алексин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Самый счастливый день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Бажов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Уральские 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Баруздин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Барто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Бианки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Лесная газета. 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Братья Гримм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Булычёв К.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Приключения Алисы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Велтистов Е.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Приключения Электроника. Новые приключения Электроника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Волков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Волшебник Изумрудного города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Тимур и его команда. Голубая чашка. На графских развалинах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Гайдар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Чук и Гек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Гарин-Михайловский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Детство Тёмы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Гауф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Маленький Мук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Горький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Встряска. Страничка из Мишкиной жизни. Дед Архип и Лёнька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Григорович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Гуттаперчевый мальчик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Губарев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Королевство кривых зеркал. Трое на острове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Гюго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Гаврош. Козетта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Диккенс Ч.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Приключения Оливера Твиста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Драгунский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Денискины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Ершов П.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Конёк-Горбунок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Житков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я видел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Жуковский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Сказка о царе Берендее. Война мышей и лягушек. Об Иване-царевиче и сером волке. Котик и козлик. Птичка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Заходер 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Русачок. Серая звездочка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Зощенко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Самое главное  (рассказы для детей)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Ишимова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 России в рассказах для детей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Киплинг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Маугли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Катаев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Дудочка и кувшинчик. Цветик-семицветик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Коваль Ю.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Недопёсок. Приключения Васи Куролесова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Кольцов А.., Толстой А.К., Пушкин А., Лермонтов М., Тютчев Ф., Плещеев А., Фет А. Майков А., Есенин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 поэтов-классиков ХIХ – ХХ веков о природе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Короленко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Купленные мальчики. Слепой музыкант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Крапивин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Мальчик со шпагой. Оруженосец Кашка. Ковер-самолет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Крылов И..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Басни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Кун Н.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подвигов Геракла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Куприн 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цирке. Белый пудель. Чудесный доктор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Лагерлёф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Путешествие Нильса с дикими гусями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Лагин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Старик Хоттабыч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Лермонтов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Бородино. Ашик-Кериб (Восточная сказка)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Линдгрен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Пеппи-Длинный чулок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Мамин-Сибиряк Д.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Емеля-охотник. Вертел. Под землей. Волшебник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Маршак С.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Детки в клетке. Багаж. Как печатали вашу книгу. 12 месяцев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Маяковский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Кем быть? Что такое хорошо и что такое плохо? Что ни страница: то слон, то львица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Михалков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Дядя Степа. Стихи и рассказы о маме. Праздник непослушания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Некрасов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Генерал Топтыгин. Дедушка Мазай и зайцы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Приключение Незнайки и его друзей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Одоевский В.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Городок в табакерке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Пантелеев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Честное слово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Перро Ш.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Рикке с хохолком. Ослиная шкура.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Пермяк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Пичугин мост. Бумажный змей.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Петрушевская Л.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Платонов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Еще мама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Погодин Р.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у Сеньки было. Послевоенный суп.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Прокофьева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Лоскутик и облако. Повелитель волшебных ключей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Пришвин М.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Пушкин А. С.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Руслан и Людмила.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Распе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Приключения барона Мюнхгаузена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Родари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Приключения Чиполлино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Саша Чёрный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Дневник Фокса Микки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Сент-Экзюпери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Маленький принц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Скребицкий Г.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Сладков Н.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Лесные сказки. Разноцветная земля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Сотник Ю.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Веселые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Сутеев В.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Твен М.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Приключения Тома Сойера. Принц и нищий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Золотой ключик, или Приключения Буратино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Толстой А.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Детство Никиты. Русский характер.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Толстой Л.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Кавказский пленник.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Тихомиров О.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поле Куликовом. Александр Невский. На страже Руси. Победы русского оружия.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Успенский Э.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Крокодил Гена и его друзья / дядя Фёдор, пес и кот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Хармс Д.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Стихи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Чарушин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 Томку. Рассказы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F04A5B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Чехов А. 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Беглец. Мальчики. Каштанка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Шварц Е.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Снежная королева. Сказка о потерянном времени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Былины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315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8A4CBC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Русские народные сказки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6AE2" w:rsidRPr="001D72B7">
        <w:trPr>
          <w:trHeight w:val="15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AE2" w:rsidRPr="00F04A5B" w:rsidRDefault="00496AE2" w:rsidP="00042B84">
            <w:pPr>
              <w:pStyle w:val="ListParagraph"/>
              <w:numPr>
                <w:ilvl w:val="0"/>
                <w:numId w:val="1"/>
              </w:numPr>
              <w:spacing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04A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Сказки народов России</w:t>
            </w:r>
          </w:p>
        </w:tc>
        <w:tc>
          <w:tcPr>
            <w:tcW w:w="265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496AE2" w:rsidRPr="00F04A5B" w:rsidRDefault="00496AE2" w:rsidP="00042B84">
            <w:pPr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96AE2" w:rsidRPr="00F04A5B" w:rsidRDefault="00496AE2">
      <w:pPr>
        <w:rPr>
          <w:rFonts w:ascii="Times New Roman" w:hAnsi="Times New Roman" w:cs="Times New Roman"/>
          <w:sz w:val="24"/>
          <w:szCs w:val="24"/>
        </w:rPr>
      </w:pPr>
      <w:r w:rsidRPr="00F04A5B">
        <w:fldChar w:fldCharType="begin"/>
      </w:r>
      <w:r w:rsidRPr="00F04A5B">
        <w:instrText xml:space="preserve"> LINK </w:instrText>
      </w:r>
      <w:r>
        <w:instrText xml:space="preserve">Excel.Sheet.12 "C:\\Users\\Belyaeva\\Desktop\\Библиотеки\\Списки литературы в субъекты\\Список книг (2).xlsx" "1-4 классы!R1C1:R83C4" </w:instrText>
      </w:r>
      <w:r w:rsidRPr="00F04A5B">
        <w:instrText xml:space="preserve">\a \f 4 \h  \* MERGEFORMAT </w:instrText>
      </w:r>
      <w:r w:rsidRPr="00F04A5B">
        <w:fldChar w:fldCharType="separate"/>
      </w:r>
    </w:p>
    <w:p w:rsidR="00496AE2" w:rsidRPr="008527EE" w:rsidRDefault="00496AE2">
      <w:pPr>
        <w:rPr>
          <w:rFonts w:ascii="Times New Roman" w:hAnsi="Times New Roman" w:cs="Times New Roman"/>
          <w:sz w:val="24"/>
          <w:szCs w:val="24"/>
        </w:rPr>
      </w:pPr>
      <w:r w:rsidRPr="00F04A5B">
        <w:fldChar w:fldCharType="end"/>
      </w:r>
    </w:p>
    <w:sectPr w:rsidR="00496AE2" w:rsidRPr="008527EE" w:rsidSect="00E7485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E2" w:rsidRDefault="00496AE2" w:rsidP="00042B84">
      <w:pPr>
        <w:spacing w:line="240" w:lineRule="auto"/>
      </w:pPr>
      <w:r>
        <w:separator/>
      </w:r>
    </w:p>
  </w:endnote>
  <w:endnote w:type="continuationSeparator" w:id="0">
    <w:p w:rsidR="00496AE2" w:rsidRDefault="00496AE2" w:rsidP="00042B8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E2" w:rsidRDefault="00496AE2" w:rsidP="00042B84">
      <w:pPr>
        <w:spacing w:line="240" w:lineRule="auto"/>
      </w:pPr>
      <w:r>
        <w:separator/>
      </w:r>
    </w:p>
  </w:footnote>
  <w:footnote w:type="continuationSeparator" w:id="0">
    <w:p w:rsidR="00496AE2" w:rsidRDefault="00496AE2" w:rsidP="00042B8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AE2" w:rsidRDefault="00496AE2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496AE2" w:rsidRDefault="00496AE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22AD"/>
    <w:multiLevelType w:val="hybridMultilevel"/>
    <w:tmpl w:val="124AEA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27EE"/>
    <w:rsid w:val="000345A5"/>
    <w:rsid w:val="00042B84"/>
    <w:rsid w:val="001D72B7"/>
    <w:rsid w:val="00431765"/>
    <w:rsid w:val="00496AE2"/>
    <w:rsid w:val="0052609D"/>
    <w:rsid w:val="005F631E"/>
    <w:rsid w:val="00696B34"/>
    <w:rsid w:val="00712E6B"/>
    <w:rsid w:val="00790A27"/>
    <w:rsid w:val="007B781D"/>
    <w:rsid w:val="008527EE"/>
    <w:rsid w:val="008A4CBC"/>
    <w:rsid w:val="009302C5"/>
    <w:rsid w:val="00B7647C"/>
    <w:rsid w:val="00C3305D"/>
    <w:rsid w:val="00E7485A"/>
    <w:rsid w:val="00F00FD4"/>
    <w:rsid w:val="00F04A5B"/>
    <w:rsid w:val="00F14A93"/>
    <w:rsid w:val="00FE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85A"/>
    <w:pPr>
      <w:spacing w:line="360" w:lineRule="auto"/>
      <w:ind w:firstLine="709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27EE"/>
    <w:pPr>
      <w:ind w:left="720"/>
    </w:pPr>
  </w:style>
  <w:style w:type="paragraph" w:styleId="Header">
    <w:name w:val="header"/>
    <w:basedOn w:val="Normal"/>
    <w:link w:val="HeaderChar"/>
    <w:uiPriority w:val="99"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42B84"/>
  </w:style>
  <w:style w:type="paragraph" w:styleId="Footer">
    <w:name w:val="footer"/>
    <w:basedOn w:val="Normal"/>
    <w:link w:val="FooterChar"/>
    <w:uiPriority w:val="99"/>
    <w:rsid w:val="00042B84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42B84"/>
  </w:style>
  <w:style w:type="paragraph" w:styleId="BalloonText">
    <w:name w:val="Balloon Text"/>
    <w:basedOn w:val="Normal"/>
    <w:link w:val="BalloonTextChar"/>
    <w:uiPriority w:val="99"/>
    <w:semiHidden/>
    <w:rsid w:val="009302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30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948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592</Words>
  <Characters>3377</Characters>
  <Application>Microsoft Office Outlook</Application>
  <DocSecurity>0</DocSecurity>
  <Lines>0</Lines>
  <Paragraphs>0</Paragraphs>
  <ScaleCrop>false</ScaleCrop>
  <Company>Калининская МОУ СОШ №2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Беляева</dc:creator>
  <cp:keywords/>
  <dc:description/>
  <cp:lastModifiedBy>Бояринова</cp:lastModifiedBy>
  <cp:revision>3</cp:revision>
  <cp:lastPrinted>2016-06-07T04:10:00Z</cp:lastPrinted>
  <dcterms:created xsi:type="dcterms:W3CDTF">2016-05-23T11:10:00Z</dcterms:created>
  <dcterms:modified xsi:type="dcterms:W3CDTF">2016-06-07T04:10:00Z</dcterms:modified>
</cp:coreProperties>
</file>